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5C" w:rsidRDefault="00427102">
      <w:pPr>
        <w:jc w:val="left"/>
        <w:rPr>
          <w:rFonts w:ascii="ＭＳ 明朝" w:hAnsi="ＭＳ 明朝"/>
          <w:sz w:val="21"/>
          <w:szCs w:val="21"/>
        </w:rPr>
      </w:pPr>
      <w:r w:rsidRPr="000D3B76">
        <w:rPr>
          <w:rFonts w:ascii="ＭＳ 明朝" w:hAnsi="ＭＳ 明朝" w:hint="eastAsia"/>
          <w:sz w:val="21"/>
          <w:szCs w:val="21"/>
        </w:rPr>
        <w:t>様式</w:t>
      </w:r>
      <w:r w:rsidR="00F2657D" w:rsidRPr="000D3B76">
        <w:rPr>
          <w:rFonts w:ascii="ＭＳ 明朝" w:hAnsi="ＭＳ 明朝" w:hint="eastAsia"/>
          <w:sz w:val="21"/>
          <w:szCs w:val="21"/>
        </w:rPr>
        <w:t>第</w:t>
      </w:r>
      <w:r w:rsidR="007E3922">
        <w:rPr>
          <w:rFonts w:ascii="ＭＳ 明朝" w:hAnsi="ＭＳ 明朝" w:hint="eastAsia"/>
          <w:sz w:val="21"/>
          <w:szCs w:val="21"/>
        </w:rPr>
        <w:t>９</w:t>
      </w:r>
      <w:r w:rsidR="00C0115C" w:rsidRPr="000D3B76">
        <w:rPr>
          <w:rFonts w:ascii="ＭＳ 明朝" w:hAnsi="ＭＳ 明朝" w:hint="eastAsia"/>
          <w:sz w:val="21"/>
          <w:szCs w:val="21"/>
        </w:rPr>
        <w:t>号</w:t>
      </w:r>
      <w:r w:rsidR="005C42A2" w:rsidRPr="000D3B76">
        <w:rPr>
          <w:rFonts w:ascii="ＭＳ 明朝" w:hAnsi="ＭＳ 明朝" w:hint="eastAsia"/>
          <w:sz w:val="21"/>
          <w:szCs w:val="21"/>
        </w:rPr>
        <w:t>（第</w:t>
      </w:r>
      <w:r w:rsidR="007E3922">
        <w:rPr>
          <w:rFonts w:ascii="ＭＳ 明朝" w:hAnsi="ＭＳ 明朝" w:hint="eastAsia"/>
          <w:sz w:val="21"/>
          <w:szCs w:val="21"/>
        </w:rPr>
        <w:t>20</w:t>
      </w:r>
      <w:r w:rsidR="005C42A2" w:rsidRPr="000D3B76">
        <w:rPr>
          <w:rFonts w:ascii="ＭＳ 明朝" w:hAnsi="ＭＳ 明朝" w:hint="eastAsia"/>
          <w:sz w:val="21"/>
          <w:szCs w:val="21"/>
        </w:rPr>
        <w:t>条関係）</w:t>
      </w:r>
    </w:p>
    <w:p w:rsidR="004010AB" w:rsidRPr="005C4983" w:rsidRDefault="004010AB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【全コース共通】</w:t>
      </w:r>
    </w:p>
    <w:p w:rsidR="00C0115C" w:rsidRPr="009D1BDB" w:rsidRDefault="00066DE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9D1BDB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C0115C" w:rsidRPr="009D1BDB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:rsidR="00C0115C" w:rsidRPr="00060CBC" w:rsidRDefault="00C0115C">
      <w:pPr>
        <w:spacing w:line="240" w:lineRule="exact"/>
        <w:rPr>
          <w:rFonts w:ascii="ＭＳ 明朝" w:hAnsi="ＭＳ 明朝"/>
          <w:sz w:val="21"/>
          <w:szCs w:val="21"/>
        </w:rPr>
      </w:pPr>
    </w:p>
    <w:p w:rsidR="00185C82" w:rsidRPr="005C4983" w:rsidRDefault="00C0115C" w:rsidP="006171D6">
      <w:pPr>
        <w:spacing w:line="2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5C4983">
        <w:rPr>
          <w:rFonts w:ascii="ＭＳ 明朝" w:hAnsi="ＭＳ 明朝" w:hint="eastAsia"/>
          <w:sz w:val="21"/>
          <w:szCs w:val="21"/>
        </w:rPr>
        <w:t xml:space="preserve">　</w:t>
      </w:r>
    </w:p>
    <w:p w:rsidR="00C0115C" w:rsidRPr="00E00C97" w:rsidRDefault="004D550B" w:rsidP="00E00C97">
      <w:pPr>
        <w:spacing w:line="240" w:lineRule="exact"/>
        <w:ind w:firstLineChars="100" w:firstLine="220"/>
        <w:rPr>
          <w:sz w:val="22"/>
          <w:szCs w:val="22"/>
        </w:rPr>
      </w:pPr>
      <w:r w:rsidRPr="003A17E6">
        <w:rPr>
          <w:rFonts w:hint="eastAsia"/>
          <w:sz w:val="22"/>
          <w:szCs w:val="22"/>
        </w:rPr>
        <w:t>公益財団法人東京しごと財団理事長</w:t>
      </w:r>
      <w:r w:rsidRPr="003A17E6">
        <w:rPr>
          <w:rFonts w:hint="eastAsia"/>
          <w:sz w:val="22"/>
          <w:szCs w:val="22"/>
        </w:rPr>
        <w:t xml:space="preserve"> </w:t>
      </w:r>
      <w:r w:rsidR="00191EFB" w:rsidRPr="003A17E6">
        <w:rPr>
          <w:rFonts w:hint="eastAsia"/>
          <w:sz w:val="22"/>
          <w:szCs w:val="22"/>
        </w:rPr>
        <w:t>殿</w:t>
      </w:r>
    </w:p>
    <w:p w:rsidR="00C415EC" w:rsidRDefault="00C415EC" w:rsidP="00C415EC">
      <w:pPr>
        <w:rPr>
          <w:sz w:val="22"/>
          <w:szCs w:val="22"/>
        </w:rPr>
      </w:pPr>
    </w:p>
    <w:p w:rsidR="00C415EC" w:rsidRDefault="00C415EC" w:rsidP="00C415EC">
      <w:pPr>
        <w:ind w:leftChars="1885" w:left="4524"/>
        <w:rPr>
          <w:color w:val="000000"/>
          <w:sz w:val="22"/>
          <w:szCs w:val="22"/>
        </w:rPr>
      </w:pPr>
    </w:p>
    <w:p w:rsidR="00247E67" w:rsidRDefault="00247E67" w:rsidP="00247E67">
      <w:pPr>
        <w:ind w:leftChars="1885" w:left="4524"/>
        <w:rPr>
          <w:color w:val="000000"/>
          <w:sz w:val="22"/>
        </w:rPr>
      </w:pPr>
      <w:r w:rsidRPr="00247E67">
        <w:rPr>
          <w:rFonts w:hint="eastAsia"/>
          <w:color w:val="000000"/>
          <w:spacing w:val="275"/>
          <w:kern w:val="0"/>
          <w:sz w:val="22"/>
          <w:fitText w:val="1760" w:id="-1466269184"/>
        </w:rPr>
        <w:t>所在</w:t>
      </w:r>
      <w:r w:rsidRPr="00247E67">
        <w:rPr>
          <w:rFonts w:hint="eastAsia"/>
          <w:color w:val="000000"/>
          <w:kern w:val="0"/>
          <w:sz w:val="22"/>
          <w:fitText w:val="1760" w:id="-1466269184"/>
        </w:rPr>
        <w:t>地</w:t>
      </w:r>
    </w:p>
    <w:p w:rsidR="00247E67" w:rsidRDefault="00247E67" w:rsidP="00247E67">
      <w:pPr>
        <w:ind w:leftChars="1885" w:left="4524"/>
        <w:rPr>
          <w:color w:val="000000"/>
          <w:sz w:val="22"/>
        </w:rPr>
      </w:pPr>
      <w:r w:rsidRPr="00247E67">
        <w:rPr>
          <w:rFonts w:hint="eastAsia"/>
          <w:color w:val="000000"/>
          <w:spacing w:val="44"/>
          <w:kern w:val="0"/>
          <w:sz w:val="22"/>
          <w:fitText w:val="1760" w:id="-1466269183"/>
        </w:rPr>
        <w:t>運営事業者</w:t>
      </w:r>
      <w:r w:rsidRPr="00247E67">
        <w:rPr>
          <w:rFonts w:hint="eastAsia"/>
          <w:color w:val="000000"/>
          <w:kern w:val="0"/>
          <w:sz w:val="22"/>
          <w:fitText w:val="1760" w:id="-1466269183"/>
        </w:rPr>
        <w:t>名</w:t>
      </w:r>
      <w:r>
        <w:rPr>
          <w:color w:val="000000"/>
          <w:sz w:val="22"/>
        </w:rPr>
        <w:t xml:space="preserve">                         </w:t>
      </w:r>
      <w:r>
        <w:rPr>
          <w:rFonts w:hint="eastAsia"/>
          <w:color w:val="000000"/>
          <w:sz w:val="22"/>
        </w:rPr>
        <w:t xml:space="preserve">　</w:t>
      </w:r>
    </w:p>
    <w:p w:rsidR="00247E67" w:rsidRDefault="00247E67" w:rsidP="00247E67">
      <w:pPr>
        <w:ind w:leftChars="1885" w:left="4524"/>
        <w:jc w:val="left"/>
        <w:rPr>
          <w:color w:val="000000"/>
          <w:spacing w:val="2"/>
          <w:kern w:val="0"/>
          <w:sz w:val="22"/>
        </w:rPr>
      </w:pPr>
      <w:r w:rsidRPr="00247E67">
        <w:rPr>
          <w:rFonts w:hint="eastAsia"/>
          <w:color w:val="000000"/>
          <w:spacing w:val="82"/>
          <w:kern w:val="0"/>
          <w:sz w:val="22"/>
          <w:fitText w:val="1760" w:id="-1466269182"/>
        </w:rPr>
        <w:t>代表者職</w:t>
      </w:r>
      <w:r w:rsidRPr="00247E67">
        <w:rPr>
          <w:rFonts w:hint="eastAsia"/>
          <w:color w:val="000000"/>
          <w:spacing w:val="2"/>
          <w:kern w:val="0"/>
          <w:sz w:val="22"/>
          <w:fitText w:val="1760" w:id="-1466269182"/>
        </w:rPr>
        <w:t>名</w:t>
      </w:r>
    </w:p>
    <w:p w:rsidR="00247E67" w:rsidRDefault="00247E67" w:rsidP="00247E67">
      <w:pPr>
        <w:ind w:leftChars="1885" w:left="4524"/>
        <w:jc w:val="left"/>
        <w:rPr>
          <w:color w:val="000000"/>
          <w:sz w:val="22"/>
        </w:rPr>
      </w:pPr>
      <w:bookmarkStart w:id="0" w:name="_GoBack"/>
      <w:bookmarkEnd w:id="0"/>
      <w:r w:rsidRPr="00247E67">
        <w:rPr>
          <w:rFonts w:hint="eastAsia"/>
          <w:color w:val="000000"/>
          <w:spacing w:val="82"/>
          <w:kern w:val="0"/>
          <w:sz w:val="22"/>
          <w:fitText w:val="1760" w:id="-1466269181"/>
        </w:rPr>
        <w:t>代表者氏</w:t>
      </w:r>
      <w:r w:rsidRPr="00247E67">
        <w:rPr>
          <w:rFonts w:hint="eastAsia"/>
          <w:color w:val="000000"/>
          <w:spacing w:val="2"/>
          <w:kern w:val="0"/>
          <w:sz w:val="22"/>
          <w:fitText w:val="1760" w:id="-1466269181"/>
        </w:rPr>
        <w:t>名</w:t>
      </w:r>
      <w:r>
        <w:rPr>
          <w:rFonts w:hint="eastAsia"/>
          <w:color w:val="000000"/>
          <w:kern w:val="0"/>
          <w:sz w:val="22"/>
        </w:rPr>
        <w:t xml:space="preserve">　　　　　　　　　　　　　　</w:t>
      </w:r>
    </w:p>
    <w:p w:rsidR="00247E67" w:rsidRDefault="00247E67" w:rsidP="00247E67">
      <w:pPr>
        <w:spacing w:line="276" w:lineRule="auto"/>
        <w:ind w:firstLineChars="2550" w:firstLine="459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自署又は記名押印（押印の場合は印鑑登録と同じもの）</w:t>
      </w:r>
    </w:p>
    <w:p w:rsidR="00C415EC" w:rsidRPr="00247E67" w:rsidRDefault="00C415EC" w:rsidP="00C415EC">
      <w:pPr>
        <w:rPr>
          <w:color w:val="000000"/>
          <w:kern w:val="0"/>
          <w:sz w:val="22"/>
          <w:szCs w:val="22"/>
        </w:rPr>
      </w:pPr>
    </w:p>
    <w:p w:rsidR="00E00C97" w:rsidRPr="009D1BDB" w:rsidRDefault="00E00C97" w:rsidP="00C415EC">
      <w:pPr>
        <w:rPr>
          <w:color w:val="000000"/>
          <w:sz w:val="22"/>
          <w:szCs w:val="22"/>
        </w:rPr>
      </w:pPr>
    </w:p>
    <w:p w:rsidR="00C0115C" w:rsidRPr="00F16654" w:rsidRDefault="00D16435" w:rsidP="00066DE9">
      <w:pPr>
        <w:jc w:val="center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9D1BDB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716F1" w:rsidRPr="009D1BDB">
        <w:rPr>
          <w:rFonts w:ascii="ＭＳ 明朝" w:hAnsi="ＭＳ 明朝"/>
          <w:color w:val="000000"/>
          <w:sz w:val="21"/>
          <w:szCs w:val="21"/>
        </w:rPr>
        <w:tab/>
      </w:r>
      <w:r w:rsidR="00C0115C" w:rsidRPr="00F16654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年度</w:t>
      </w:r>
      <w:r w:rsidR="00E00C97" w:rsidRPr="00F16654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サテライトオフィス設置等</w:t>
      </w:r>
      <w:r w:rsidR="00956A4B" w:rsidRPr="00F16654">
        <w:rPr>
          <w:rFonts w:ascii="ＭＳ ゴシック" w:eastAsia="ＭＳ ゴシック" w:hAnsi="ＭＳ ゴシック" w:hint="eastAsia"/>
          <w:color w:val="000000"/>
          <w:sz w:val="21"/>
          <w:szCs w:val="21"/>
        </w:rPr>
        <w:t>補助</w:t>
      </w:r>
      <w:r w:rsidR="00C0115C" w:rsidRPr="00F16654">
        <w:rPr>
          <w:rFonts w:ascii="ＭＳ ゴシック" w:eastAsia="ＭＳ ゴシック" w:hAnsi="ＭＳ ゴシック" w:hint="eastAsia"/>
          <w:color w:val="000000"/>
          <w:sz w:val="21"/>
          <w:szCs w:val="21"/>
        </w:rPr>
        <w:t>事業財産処分承認申請書</w:t>
      </w:r>
    </w:p>
    <w:p w:rsidR="005C42A2" w:rsidRPr="005C4983" w:rsidRDefault="005C42A2">
      <w:pPr>
        <w:spacing w:line="240" w:lineRule="exact"/>
        <w:rPr>
          <w:rFonts w:ascii="ＭＳ 明朝" w:hAnsi="ＭＳ 明朝"/>
          <w:sz w:val="21"/>
          <w:szCs w:val="21"/>
        </w:rPr>
      </w:pPr>
    </w:p>
    <w:p w:rsidR="005C42A2" w:rsidRPr="005C4983" w:rsidRDefault="005C42A2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0115C" w:rsidRPr="00E00C97" w:rsidRDefault="002250B2">
      <w:pPr>
        <w:spacing w:line="320" w:lineRule="exact"/>
        <w:rPr>
          <w:rFonts w:ascii="ＭＳ 明朝" w:hAnsi="ＭＳ 明朝"/>
          <w:sz w:val="21"/>
          <w:szCs w:val="21"/>
        </w:rPr>
      </w:pPr>
      <w:r w:rsidRPr="005C4983">
        <w:rPr>
          <w:rFonts w:ascii="ＭＳ 明朝" w:hAnsi="ＭＳ 明朝" w:hint="eastAsia"/>
          <w:sz w:val="21"/>
          <w:szCs w:val="21"/>
        </w:rPr>
        <w:t xml:space="preserve">　</w:t>
      </w:r>
      <w:r w:rsidR="003918D2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Pr="00E00C97">
        <w:rPr>
          <w:rFonts w:ascii="ＭＳ 明朝" w:hAnsi="ＭＳ 明朝" w:hint="eastAsia"/>
          <w:sz w:val="21"/>
          <w:szCs w:val="21"/>
        </w:rPr>
        <w:t>年</w:t>
      </w:r>
      <w:r w:rsidR="00E00C97" w:rsidRPr="00E00C97">
        <w:rPr>
          <w:rFonts w:ascii="ＭＳ 明朝" w:hAnsi="ＭＳ 明朝" w:hint="eastAsia"/>
          <w:sz w:val="21"/>
          <w:szCs w:val="21"/>
        </w:rPr>
        <w:t>度サテライトオフィス設置等</w:t>
      </w:r>
      <w:r w:rsidR="00206F90" w:rsidRPr="00E00C97">
        <w:rPr>
          <w:rFonts w:ascii="ＭＳ 明朝" w:hAnsi="ＭＳ 明朝" w:hint="eastAsia"/>
          <w:sz w:val="21"/>
          <w:szCs w:val="21"/>
        </w:rPr>
        <w:t>補助事業補助金により取得した財産</w:t>
      </w:r>
      <w:r w:rsidR="00E00C97" w:rsidRPr="00E00C97">
        <w:rPr>
          <w:rFonts w:ascii="ＭＳ 明朝" w:hAnsi="ＭＳ 明朝" w:hint="eastAsia"/>
          <w:sz w:val="21"/>
          <w:szCs w:val="21"/>
        </w:rPr>
        <w:t>を下記のとおり処分し</w:t>
      </w:r>
      <w:r w:rsidR="00E00C97" w:rsidRPr="003A17E6">
        <w:rPr>
          <w:rFonts w:ascii="ＭＳ 明朝" w:hAnsi="ＭＳ 明朝" w:hint="eastAsia"/>
          <w:sz w:val="21"/>
          <w:szCs w:val="21"/>
        </w:rPr>
        <w:t>たいので、サテライトオフィス設置等</w:t>
      </w:r>
      <w:r w:rsidR="00206F90" w:rsidRPr="003A17E6">
        <w:rPr>
          <w:rFonts w:ascii="ＭＳ 明朝" w:hAnsi="ＭＳ 明朝" w:hint="eastAsia"/>
          <w:sz w:val="21"/>
          <w:szCs w:val="21"/>
        </w:rPr>
        <w:t>補助事業補助金交付要綱第</w:t>
      </w:r>
      <w:r w:rsidR="00B63DF9" w:rsidRPr="003A17E6">
        <w:rPr>
          <w:rFonts w:ascii="ＭＳ 明朝" w:hAnsi="ＭＳ 明朝" w:hint="eastAsia"/>
          <w:sz w:val="21"/>
          <w:szCs w:val="21"/>
        </w:rPr>
        <w:t>20</w:t>
      </w:r>
      <w:r w:rsidR="00206F90" w:rsidRPr="003A17E6">
        <w:rPr>
          <w:rFonts w:ascii="ＭＳ 明朝" w:hAnsi="ＭＳ 明朝" w:hint="eastAsia"/>
          <w:sz w:val="21"/>
          <w:szCs w:val="21"/>
        </w:rPr>
        <w:t>条第</w:t>
      </w:r>
      <w:r w:rsidR="00060CBC" w:rsidRPr="003A17E6">
        <w:rPr>
          <w:rFonts w:ascii="ＭＳ 明朝" w:hAnsi="ＭＳ 明朝" w:hint="eastAsia"/>
          <w:sz w:val="21"/>
          <w:szCs w:val="21"/>
        </w:rPr>
        <w:t>３</w:t>
      </w:r>
      <w:r w:rsidR="00206F90" w:rsidRPr="003A17E6">
        <w:rPr>
          <w:rFonts w:ascii="ＭＳ 明朝" w:hAnsi="ＭＳ 明朝" w:hint="eastAsia"/>
          <w:sz w:val="21"/>
          <w:szCs w:val="21"/>
        </w:rPr>
        <w:t>項の規定に基づき、承認を</w:t>
      </w:r>
      <w:r w:rsidR="00206F90" w:rsidRPr="00E00C97">
        <w:rPr>
          <w:rFonts w:ascii="ＭＳ 明朝" w:hAnsi="ＭＳ 明朝" w:hint="eastAsia"/>
          <w:sz w:val="21"/>
          <w:szCs w:val="21"/>
        </w:rPr>
        <w:t>申請します</w:t>
      </w:r>
      <w:r w:rsidR="00C0115C" w:rsidRPr="00E00C97">
        <w:rPr>
          <w:rFonts w:ascii="ＭＳ 明朝" w:hAnsi="ＭＳ 明朝" w:hint="eastAsia"/>
          <w:sz w:val="21"/>
          <w:szCs w:val="21"/>
        </w:rPr>
        <w:t>。</w:t>
      </w:r>
    </w:p>
    <w:p w:rsidR="00C0115C" w:rsidRPr="00066DE9" w:rsidRDefault="00C0115C">
      <w:pPr>
        <w:spacing w:line="320" w:lineRule="exact"/>
        <w:rPr>
          <w:rFonts w:ascii="ＭＳ 明朝" w:hAnsi="ＭＳ 明朝"/>
          <w:sz w:val="21"/>
          <w:szCs w:val="21"/>
        </w:rPr>
      </w:pPr>
    </w:p>
    <w:p w:rsidR="00C0115C" w:rsidRPr="005C4983" w:rsidRDefault="00C0115C">
      <w:pPr>
        <w:spacing w:line="320" w:lineRule="exact"/>
        <w:jc w:val="center"/>
        <w:rPr>
          <w:rFonts w:ascii="ＭＳ 明朝" w:hAnsi="ＭＳ 明朝"/>
          <w:sz w:val="21"/>
          <w:szCs w:val="21"/>
        </w:rPr>
      </w:pPr>
      <w:r w:rsidRPr="005C4983">
        <w:rPr>
          <w:rFonts w:ascii="ＭＳ 明朝" w:hAnsi="ＭＳ 明朝" w:hint="eastAsia"/>
          <w:sz w:val="21"/>
          <w:szCs w:val="21"/>
        </w:rPr>
        <w:t>記</w:t>
      </w:r>
    </w:p>
    <w:p w:rsidR="00C0115C" w:rsidRPr="005C4983" w:rsidRDefault="00C0115C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C42A2" w:rsidRPr="005C4983" w:rsidRDefault="005C42A2">
      <w:pPr>
        <w:spacing w:line="320" w:lineRule="exact"/>
        <w:rPr>
          <w:rFonts w:ascii="ＭＳ 明朝" w:hAnsi="ＭＳ 明朝"/>
          <w:sz w:val="21"/>
          <w:szCs w:val="21"/>
        </w:rPr>
      </w:pPr>
    </w:p>
    <w:p w:rsidR="00C0115C" w:rsidRPr="005C4983" w:rsidRDefault="00D80F3A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9E0FC5" w:rsidRPr="005C4983">
        <w:rPr>
          <w:rFonts w:ascii="ＭＳ 明朝" w:hAnsi="ＭＳ 明朝" w:hint="eastAsia"/>
          <w:sz w:val="21"/>
          <w:szCs w:val="21"/>
        </w:rPr>
        <w:t xml:space="preserve">　</w:t>
      </w:r>
      <w:r w:rsidR="00956A4B" w:rsidRPr="00956A4B">
        <w:rPr>
          <w:rFonts w:ascii="ＭＳ 明朝" w:hAnsi="ＭＳ 明朝" w:hint="eastAsia"/>
          <w:spacing w:val="52"/>
          <w:kern w:val="0"/>
          <w:sz w:val="21"/>
          <w:szCs w:val="21"/>
          <w:fitText w:val="2100" w:id="918832640"/>
        </w:rPr>
        <w:t>施設名称・場</w:t>
      </w:r>
      <w:r w:rsidR="00956A4B" w:rsidRPr="00956A4B">
        <w:rPr>
          <w:rFonts w:ascii="ＭＳ 明朝" w:hAnsi="ＭＳ 明朝" w:hint="eastAsia"/>
          <w:spacing w:val="3"/>
          <w:kern w:val="0"/>
          <w:sz w:val="21"/>
          <w:szCs w:val="21"/>
          <w:fitText w:val="2100" w:id="918832640"/>
        </w:rPr>
        <w:t>所</w:t>
      </w:r>
      <w:r w:rsidR="0087066D" w:rsidRPr="005C4983">
        <w:rPr>
          <w:rFonts w:ascii="ＭＳ 明朝" w:hAnsi="ＭＳ 明朝" w:hint="eastAsia"/>
          <w:sz w:val="21"/>
          <w:szCs w:val="21"/>
        </w:rPr>
        <w:t xml:space="preserve">　</w:t>
      </w:r>
      <w:r w:rsidR="00956A4B">
        <w:rPr>
          <w:rFonts w:ascii="ＭＳ 明朝" w:hAnsi="ＭＳ 明朝" w:hint="eastAsia"/>
          <w:sz w:val="21"/>
          <w:szCs w:val="21"/>
        </w:rPr>
        <w:t xml:space="preserve">　</w:t>
      </w:r>
      <w:r w:rsidR="00B13F52" w:rsidRPr="009D1BDB">
        <w:rPr>
          <w:rFonts w:ascii="ＭＳ 明朝" w:hAnsi="ＭＳ 明朝" w:hint="eastAsia"/>
          <w:color w:val="000000"/>
          <w:sz w:val="21"/>
          <w:szCs w:val="21"/>
        </w:rPr>
        <w:t xml:space="preserve">【　　　　　　　　　　　　　　　　　　</w:t>
      </w:r>
      <w:r w:rsidR="00C0115C" w:rsidRPr="009D1BDB">
        <w:rPr>
          <w:rFonts w:ascii="ＭＳ 明朝" w:hAnsi="ＭＳ 明朝" w:hint="eastAsia"/>
          <w:color w:val="000000"/>
          <w:sz w:val="21"/>
          <w:szCs w:val="21"/>
        </w:rPr>
        <w:t xml:space="preserve">　】</w:t>
      </w:r>
    </w:p>
    <w:p w:rsidR="005C42A2" w:rsidRDefault="00956A4B" w:rsidP="00956A4B">
      <w:pPr>
        <w:spacing w:line="320" w:lineRule="exact"/>
        <w:ind w:firstLineChars="1400" w:firstLine="2940"/>
        <w:rPr>
          <w:rFonts w:ascii="ＭＳ 明朝" w:hAnsi="ＭＳ 明朝"/>
          <w:sz w:val="21"/>
          <w:szCs w:val="21"/>
        </w:rPr>
      </w:pPr>
      <w:r w:rsidRPr="009D1BDB">
        <w:rPr>
          <w:rFonts w:ascii="ＭＳ 明朝" w:hAnsi="ＭＳ 明朝" w:hint="eastAsia"/>
          <w:color w:val="000000"/>
          <w:sz w:val="21"/>
          <w:szCs w:val="21"/>
        </w:rPr>
        <w:t>【　　　　　　　　　　　　　　　　　　　】</w:t>
      </w:r>
    </w:p>
    <w:p w:rsidR="00956A4B" w:rsidRPr="005C4983" w:rsidRDefault="00956A4B">
      <w:pPr>
        <w:spacing w:line="320" w:lineRule="exact"/>
        <w:rPr>
          <w:rFonts w:ascii="ＭＳ 明朝" w:hAnsi="ＭＳ 明朝"/>
          <w:sz w:val="21"/>
          <w:szCs w:val="21"/>
        </w:rPr>
      </w:pPr>
    </w:p>
    <w:p w:rsidR="00C0115C" w:rsidRPr="005C4983" w:rsidRDefault="00D80F3A">
      <w:pPr>
        <w:spacing w:line="320" w:lineRule="exact"/>
        <w:outlineLvl w:val="0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２</w:t>
      </w:r>
      <w:r w:rsidR="005C42A2" w:rsidRPr="005C498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956A4B">
        <w:rPr>
          <w:rFonts w:ascii="ＭＳ 明朝" w:hAnsi="ＭＳ 明朝" w:hint="eastAsia"/>
          <w:kern w:val="0"/>
          <w:sz w:val="21"/>
          <w:szCs w:val="21"/>
        </w:rPr>
        <w:t>取得</w:t>
      </w:r>
      <w:r w:rsidR="00C0115C" w:rsidRPr="005C4983">
        <w:rPr>
          <w:rFonts w:ascii="ＭＳ 明朝" w:hAnsi="ＭＳ 明朝" w:hint="eastAsia"/>
          <w:kern w:val="0"/>
          <w:sz w:val="21"/>
          <w:szCs w:val="21"/>
        </w:rPr>
        <w:t xml:space="preserve">財産の品目および取得年月　　　　　　　　　　　　　　　　　　　　　　　　</w:t>
      </w:r>
      <w:r w:rsidR="005C42A2" w:rsidRPr="005C498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C0115C" w:rsidRPr="005C4983">
        <w:rPr>
          <w:rFonts w:ascii="ＭＳ 明朝" w:hAnsi="ＭＳ 明朝" w:hint="eastAsia"/>
          <w:kern w:val="0"/>
          <w:sz w:val="21"/>
          <w:szCs w:val="21"/>
        </w:rPr>
        <w:t>単位</w:t>
      </w:r>
      <w:r w:rsidR="005C42A2" w:rsidRPr="005C4983">
        <w:rPr>
          <w:rFonts w:ascii="ＭＳ 明朝" w:hAnsi="ＭＳ 明朝" w:hint="eastAsia"/>
          <w:kern w:val="0"/>
          <w:sz w:val="21"/>
          <w:szCs w:val="21"/>
        </w:rPr>
        <w:t>：</w:t>
      </w:r>
      <w:r w:rsidR="00C0115C" w:rsidRPr="005C4983">
        <w:rPr>
          <w:rFonts w:ascii="ＭＳ 明朝" w:hAnsi="ＭＳ 明朝" w:hint="eastAsia"/>
          <w:kern w:val="0"/>
          <w:sz w:val="21"/>
          <w:szCs w:val="21"/>
        </w:rPr>
        <w:t>円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1740"/>
        <w:gridCol w:w="1740"/>
        <w:gridCol w:w="1740"/>
        <w:gridCol w:w="1740"/>
      </w:tblGrid>
      <w:tr w:rsidR="00C0115C" w:rsidRPr="005C4983">
        <w:tc>
          <w:tcPr>
            <w:tcW w:w="2400" w:type="dxa"/>
            <w:vAlign w:val="center"/>
          </w:tcPr>
          <w:p w:rsidR="00C0115C" w:rsidRPr="005C4983" w:rsidRDefault="00C0115C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4983">
              <w:rPr>
                <w:rFonts w:ascii="ＭＳ 明朝" w:hAnsi="ＭＳ 明朝" w:hint="eastAsia"/>
                <w:sz w:val="21"/>
                <w:szCs w:val="21"/>
              </w:rPr>
              <w:t>取得財産の品目</w:t>
            </w:r>
          </w:p>
        </w:tc>
        <w:tc>
          <w:tcPr>
            <w:tcW w:w="1740" w:type="dxa"/>
            <w:vAlign w:val="center"/>
          </w:tcPr>
          <w:p w:rsidR="00C0115C" w:rsidRPr="005C4983" w:rsidRDefault="00C0115C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4983">
              <w:rPr>
                <w:rFonts w:ascii="ＭＳ 明朝" w:hAnsi="ＭＳ 明朝" w:hint="eastAsia"/>
                <w:sz w:val="21"/>
                <w:szCs w:val="21"/>
              </w:rPr>
              <w:t>取得年月日</w:t>
            </w:r>
          </w:p>
        </w:tc>
        <w:tc>
          <w:tcPr>
            <w:tcW w:w="1740" w:type="dxa"/>
            <w:vAlign w:val="center"/>
          </w:tcPr>
          <w:p w:rsidR="00C0115C" w:rsidRPr="005C4983" w:rsidRDefault="00C0115C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4983">
              <w:rPr>
                <w:rFonts w:ascii="ＭＳ 明朝" w:hAnsi="ＭＳ 明朝" w:hint="eastAsia"/>
                <w:sz w:val="21"/>
                <w:szCs w:val="21"/>
              </w:rPr>
              <w:t>取得価格</w:t>
            </w:r>
          </w:p>
        </w:tc>
        <w:tc>
          <w:tcPr>
            <w:tcW w:w="1740" w:type="dxa"/>
            <w:vAlign w:val="center"/>
          </w:tcPr>
          <w:p w:rsidR="00C0115C" w:rsidRPr="005C4983" w:rsidRDefault="00C0115C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4983">
              <w:rPr>
                <w:rFonts w:ascii="ＭＳ 明朝" w:hAnsi="ＭＳ 明朝" w:hint="eastAsia"/>
                <w:sz w:val="21"/>
                <w:szCs w:val="21"/>
              </w:rPr>
              <w:t>時　　価</w:t>
            </w:r>
          </w:p>
        </w:tc>
        <w:tc>
          <w:tcPr>
            <w:tcW w:w="1740" w:type="dxa"/>
            <w:vAlign w:val="center"/>
          </w:tcPr>
          <w:p w:rsidR="00C0115C" w:rsidRPr="005C4983" w:rsidRDefault="00C0115C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4983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C0115C" w:rsidRPr="005C4983">
        <w:trPr>
          <w:trHeight w:val="567"/>
        </w:trPr>
        <w:tc>
          <w:tcPr>
            <w:tcW w:w="240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0115C" w:rsidRPr="005C4983">
        <w:trPr>
          <w:trHeight w:val="567"/>
        </w:trPr>
        <w:tc>
          <w:tcPr>
            <w:tcW w:w="240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 w:rsidP="009D1BDB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0115C" w:rsidRPr="005C4983">
        <w:trPr>
          <w:trHeight w:val="567"/>
        </w:trPr>
        <w:tc>
          <w:tcPr>
            <w:tcW w:w="240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 w:rsidP="009D1BDB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0115C" w:rsidRPr="009D1BDB" w:rsidRDefault="00C0115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0115C" w:rsidRPr="005C4983">
        <w:trPr>
          <w:trHeight w:val="567"/>
        </w:trPr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0115C" w:rsidRPr="005C4983"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D1BDB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D1BD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C0115C" w:rsidRPr="009D1BDB" w:rsidRDefault="00C0115C" w:rsidP="009D1BDB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D1BD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C0115C" w:rsidRPr="009D1BDB" w:rsidRDefault="00C0115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0115C" w:rsidRPr="009D1BDB" w:rsidRDefault="00C0115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0115C" w:rsidRPr="005C4983" w:rsidRDefault="00C0115C">
      <w:pPr>
        <w:spacing w:line="320" w:lineRule="exact"/>
        <w:rPr>
          <w:rFonts w:ascii="ＭＳ 明朝" w:hAnsi="ＭＳ 明朝"/>
          <w:sz w:val="21"/>
          <w:szCs w:val="21"/>
        </w:rPr>
      </w:pPr>
    </w:p>
    <w:p w:rsidR="00C0115C" w:rsidRPr="005C4983" w:rsidRDefault="00D80F3A">
      <w:pPr>
        <w:spacing w:line="320" w:lineRule="exac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３</w:t>
      </w:r>
      <w:r w:rsidR="009E0FC5" w:rsidRPr="005C498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331CE7" w:rsidRPr="005C4983">
        <w:rPr>
          <w:rFonts w:ascii="ＭＳ 明朝" w:hAnsi="ＭＳ 明朝" w:hint="eastAsia"/>
          <w:kern w:val="0"/>
          <w:sz w:val="21"/>
          <w:szCs w:val="21"/>
        </w:rPr>
        <w:t>処分方法</w:t>
      </w:r>
    </w:p>
    <w:p w:rsidR="005C42A2" w:rsidRDefault="005C42A2">
      <w:pPr>
        <w:spacing w:line="320" w:lineRule="exact"/>
        <w:rPr>
          <w:rFonts w:ascii="ＭＳ 明朝" w:hAnsi="ＭＳ 明朝"/>
          <w:kern w:val="0"/>
          <w:sz w:val="21"/>
          <w:szCs w:val="21"/>
        </w:rPr>
      </w:pPr>
    </w:p>
    <w:p w:rsidR="005C42A2" w:rsidRDefault="005C42A2" w:rsidP="005C42A2">
      <w:pPr>
        <w:spacing w:line="320" w:lineRule="exact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06F90" w:rsidRPr="009D1BDB" w:rsidRDefault="00206F90" w:rsidP="005C42A2">
      <w:pPr>
        <w:spacing w:line="320" w:lineRule="exact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06F90" w:rsidRPr="009D1BDB" w:rsidRDefault="00D80F3A" w:rsidP="005C42A2">
      <w:pPr>
        <w:spacing w:line="320" w:lineRule="exact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D1BDB">
        <w:rPr>
          <w:rFonts w:ascii="ＭＳ 明朝" w:hAnsi="ＭＳ 明朝" w:hint="eastAsia"/>
          <w:color w:val="000000"/>
          <w:sz w:val="21"/>
          <w:szCs w:val="21"/>
        </w:rPr>
        <w:t>４</w:t>
      </w:r>
      <w:r w:rsidR="009E0FC5" w:rsidRPr="009D1BDB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9E0FC5" w:rsidRPr="009D1BDB">
        <w:rPr>
          <w:rFonts w:ascii="ＭＳ 明朝" w:hAnsi="ＭＳ 明朝" w:hint="eastAsia"/>
          <w:color w:val="000000"/>
          <w:kern w:val="0"/>
          <w:sz w:val="21"/>
          <w:szCs w:val="21"/>
        </w:rPr>
        <w:t>処分理由</w:t>
      </w:r>
    </w:p>
    <w:sectPr w:rsidR="00206F90" w:rsidRPr="009D1BDB" w:rsidSect="005C42A2">
      <w:pgSz w:w="11906" w:h="16838" w:code="9"/>
      <w:pgMar w:top="1134" w:right="1134" w:bottom="1134" w:left="1134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61" w:rsidRDefault="00102F61">
      <w:r>
        <w:separator/>
      </w:r>
    </w:p>
  </w:endnote>
  <w:endnote w:type="continuationSeparator" w:id="0">
    <w:p w:rsidR="00102F61" w:rsidRDefault="001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61" w:rsidRDefault="00102F61">
      <w:r>
        <w:separator/>
      </w:r>
    </w:p>
  </w:footnote>
  <w:footnote w:type="continuationSeparator" w:id="0">
    <w:p w:rsidR="00102F61" w:rsidRDefault="0010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72A"/>
    <w:multiLevelType w:val="singleLevel"/>
    <w:tmpl w:val="E730D566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abstractNum w:abstractNumId="1" w15:restartNumberingAfterBreak="0">
    <w:nsid w:val="10FF3823"/>
    <w:multiLevelType w:val="singleLevel"/>
    <w:tmpl w:val="94A61AA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6D"/>
    <w:rsid w:val="00002BE6"/>
    <w:rsid w:val="000541E8"/>
    <w:rsid w:val="00056799"/>
    <w:rsid w:val="00060CBC"/>
    <w:rsid w:val="00066DE9"/>
    <w:rsid w:val="00095E27"/>
    <w:rsid w:val="000C3D94"/>
    <w:rsid w:val="000D3B76"/>
    <w:rsid w:val="000E3A51"/>
    <w:rsid w:val="00102F61"/>
    <w:rsid w:val="0012320C"/>
    <w:rsid w:val="00177ED9"/>
    <w:rsid w:val="00185C82"/>
    <w:rsid w:val="00191EFB"/>
    <w:rsid w:val="00206F90"/>
    <w:rsid w:val="00214FB6"/>
    <w:rsid w:val="002250B2"/>
    <w:rsid w:val="00247E67"/>
    <w:rsid w:val="002A7F32"/>
    <w:rsid w:val="002C4C22"/>
    <w:rsid w:val="002F291B"/>
    <w:rsid w:val="003237B2"/>
    <w:rsid w:val="00331CE7"/>
    <w:rsid w:val="00345EB4"/>
    <w:rsid w:val="0035159E"/>
    <w:rsid w:val="00361513"/>
    <w:rsid w:val="003918D2"/>
    <w:rsid w:val="003A17E6"/>
    <w:rsid w:val="003F1144"/>
    <w:rsid w:val="004010AB"/>
    <w:rsid w:val="004253A4"/>
    <w:rsid w:val="00427102"/>
    <w:rsid w:val="004D550B"/>
    <w:rsid w:val="004F3B44"/>
    <w:rsid w:val="0053138D"/>
    <w:rsid w:val="005411C5"/>
    <w:rsid w:val="005C42A2"/>
    <w:rsid w:val="005C4983"/>
    <w:rsid w:val="005D7CF5"/>
    <w:rsid w:val="005F336C"/>
    <w:rsid w:val="005F4DF1"/>
    <w:rsid w:val="006171D6"/>
    <w:rsid w:val="006440E2"/>
    <w:rsid w:val="00652ADF"/>
    <w:rsid w:val="006D0440"/>
    <w:rsid w:val="007073FE"/>
    <w:rsid w:val="00727515"/>
    <w:rsid w:val="00752704"/>
    <w:rsid w:val="00792B9E"/>
    <w:rsid w:val="007E3922"/>
    <w:rsid w:val="0081673C"/>
    <w:rsid w:val="00827133"/>
    <w:rsid w:val="00854D02"/>
    <w:rsid w:val="0087066D"/>
    <w:rsid w:val="008A0DC2"/>
    <w:rsid w:val="009230DB"/>
    <w:rsid w:val="00956A4B"/>
    <w:rsid w:val="009B6ADB"/>
    <w:rsid w:val="009D1BDB"/>
    <w:rsid w:val="009E0FC5"/>
    <w:rsid w:val="00A716F1"/>
    <w:rsid w:val="00A941DA"/>
    <w:rsid w:val="00B03424"/>
    <w:rsid w:val="00B05A21"/>
    <w:rsid w:val="00B1393B"/>
    <w:rsid w:val="00B13F52"/>
    <w:rsid w:val="00B1693B"/>
    <w:rsid w:val="00B25A85"/>
    <w:rsid w:val="00B424B0"/>
    <w:rsid w:val="00B61A23"/>
    <w:rsid w:val="00B63DF9"/>
    <w:rsid w:val="00BE0CF7"/>
    <w:rsid w:val="00BE6571"/>
    <w:rsid w:val="00C0115C"/>
    <w:rsid w:val="00C112D3"/>
    <w:rsid w:val="00C2192E"/>
    <w:rsid w:val="00C415EC"/>
    <w:rsid w:val="00C508F9"/>
    <w:rsid w:val="00CC3644"/>
    <w:rsid w:val="00CC4CEA"/>
    <w:rsid w:val="00CC5FFE"/>
    <w:rsid w:val="00CE607D"/>
    <w:rsid w:val="00D11441"/>
    <w:rsid w:val="00D16435"/>
    <w:rsid w:val="00D2444B"/>
    <w:rsid w:val="00D3475E"/>
    <w:rsid w:val="00D36E8D"/>
    <w:rsid w:val="00D662C5"/>
    <w:rsid w:val="00D751E2"/>
    <w:rsid w:val="00D80F3A"/>
    <w:rsid w:val="00DB0486"/>
    <w:rsid w:val="00E00C97"/>
    <w:rsid w:val="00E027D8"/>
    <w:rsid w:val="00E050D1"/>
    <w:rsid w:val="00E05462"/>
    <w:rsid w:val="00E532A8"/>
    <w:rsid w:val="00E62BC7"/>
    <w:rsid w:val="00E65900"/>
    <w:rsid w:val="00E715E3"/>
    <w:rsid w:val="00ED7603"/>
    <w:rsid w:val="00EF7C54"/>
    <w:rsid w:val="00F16654"/>
    <w:rsid w:val="00F2657D"/>
    <w:rsid w:val="00FC5278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4E169"/>
  <w15:chartTrackingRefBased/>
  <w15:docId w15:val="{C67ABAEC-3B8E-453B-A836-D25DACF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w w:val="9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956A4B"/>
    <w:rPr>
      <w:sz w:val="18"/>
      <w:szCs w:val="18"/>
    </w:rPr>
  </w:style>
  <w:style w:type="paragraph" w:styleId="a9">
    <w:name w:val="annotation text"/>
    <w:basedOn w:val="a"/>
    <w:link w:val="aa"/>
    <w:rsid w:val="00956A4B"/>
    <w:pPr>
      <w:jc w:val="left"/>
    </w:pPr>
  </w:style>
  <w:style w:type="character" w:customStyle="1" w:styleId="aa">
    <w:name w:val="コメント文字列 (文字)"/>
    <w:link w:val="a9"/>
    <w:rsid w:val="00956A4B"/>
    <w:rPr>
      <w:kern w:val="2"/>
      <w:sz w:val="24"/>
    </w:rPr>
  </w:style>
  <w:style w:type="paragraph" w:styleId="ab">
    <w:name w:val="annotation subject"/>
    <w:basedOn w:val="a9"/>
    <w:next w:val="a9"/>
    <w:link w:val="ac"/>
    <w:rsid w:val="00956A4B"/>
    <w:rPr>
      <w:b/>
      <w:bCs/>
    </w:rPr>
  </w:style>
  <w:style w:type="character" w:customStyle="1" w:styleId="ac">
    <w:name w:val="コメント内容 (文字)"/>
    <w:link w:val="ab"/>
    <w:rsid w:val="00956A4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YOSHIDA\My%20Documents\&#25991;&#26360;Template\A-4%20&#12383;&#12390;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CBE3-E992-4254-AC21-27A0DEB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たて Template.dot</Template>
  <TotalTime>4</TotalTime>
  <Pages>1</Pages>
  <Words>265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様式１０号（第１７条関係）－財産処分承認申請書－</vt:lpstr>
      <vt:lpstr>様式１０号（第１７条関係）－財産処分承認申請書－</vt:lpstr>
    </vt:vector>
  </TitlesOfParts>
  <Company>Vianove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様式１０号（第１７条関係）－財産処分承認申請書－</dc:title>
  <dc:subject/>
  <dc:creator>Y.YOSHIDA</dc:creator>
  <cp:keywords/>
  <dc:description/>
  <cp:lastModifiedBy>亀山 采穂子</cp:lastModifiedBy>
  <cp:revision>9</cp:revision>
  <cp:lastPrinted>2021-04-28T09:28:00Z</cp:lastPrinted>
  <dcterms:created xsi:type="dcterms:W3CDTF">2021-04-25T05:34:00Z</dcterms:created>
  <dcterms:modified xsi:type="dcterms:W3CDTF">2022-08-19T01:03:00Z</dcterms:modified>
</cp:coreProperties>
</file>